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ISMAR2019学生志愿者申请表格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（请完整填写以方便我们与您取得联系）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(please complete this form so that we can get in touch with you)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41"/>
        <w:gridCol w:w="360"/>
        <w:gridCol w:w="1129"/>
        <w:gridCol w:w="1511"/>
        <w:gridCol w:w="460"/>
        <w:gridCol w:w="17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姓名: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Name :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Gender:</w:t>
            </w:r>
          </w:p>
        </w:tc>
        <w:tc>
          <w:tcPr>
            <w:tcW w:w="214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Date of birth: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21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401" w:type="dxa"/>
            <w:gridSpan w:val="7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证件类型：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Document types:</w:t>
            </w:r>
          </w:p>
        </w:tc>
        <w:tc>
          <w:tcPr>
            <w:tcW w:w="212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401" w:type="dxa"/>
            <w:gridSpan w:val="7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证件号码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Document numbers:</w:t>
            </w:r>
          </w:p>
        </w:tc>
        <w:tc>
          <w:tcPr>
            <w:tcW w:w="212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71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固定电话：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Telephone：</w:t>
            </w:r>
          </w:p>
        </w:tc>
        <w:tc>
          <w:tcPr>
            <w:tcW w:w="300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Call phone:</w:t>
            </w:r>
          </w:p>
        </w:tc>
        <w:tc>
          <w:tcPr>
            <w:tcW w:w="275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522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现居地址：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学校名称：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School name:</w:t>
            </w:r>
          </w:p>
        </w:tc>
        <w:tc>
          <w:tcPr>
            <w:tcW w:w="310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Major：</w:t>
            </w:r>
          </w:p>
        </w:tc>
        <w:tc>
          <w:tcPr>
            <w:tcW w:w="2291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Educational Background：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服装型号：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Clothing size：</w:t>
            </w:r>
          </w:p>
        </w:tc>
        <w:tc>
          <w:tcPr>
            <w:tcW w:w="5391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31750</wp:posOffset>
                      </wp:positionV>
                      <wp:extent cx="108585" cy="125730"/>
                      <wp:effectExtent l="4445" t="4445" r="13970" b="95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3.6pt;margin-top:2.5pt;height:9.9pt;width:8.55pt;z-index:251660288;v-text-anchor:middle;mso-width-relative:page;mso-height-relative:page;" filled="f" stroked="t" coordsize="21600,21600" o:gfxdata="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01kAe1QAAAAgBAAAPAAAAAAAAAAEA&#10;IAAAACIAAABkcnMvZG93bnJldi54bWxQSwECFAAUAAAACACHTuJAARN1Y0sCAAB7BAAADgAAAAAA&#10;AAABACAAAAAkAQAAZHJzL2Uyb0RvYy54bWxQSwUGAAAAAAYABgBZAQAA4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25400</wp:posOffset>
                      </wp:positionV>
                      <wp:extent cx="108585" cy="125730"/>
                      <wp:effectExtent l="4445" t="4445" r="13970" b="95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7455" y="4319905"/>
                                <a:ext cx="108585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2.1pt;margin-top:2pt;height:9.9pt;width:8.55pt;z-index:251658240;v-text-anchor:middle;mso-width-relative:page;mso-height-relative:page;" filled="f" stroked="t" coordsize="21600,21600" o:gfxdata="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DgppjVAAAA&#10;CAEAAA8AAAAAAAAAAQAgAAAAIgAAAGRycy9kb3ducmV2LnhtbFBLAQIUABQAAAAIAIdO4kDpbJT3&#10;WQIAAIcEAAAOAAAAAAAAAAEAIAAAACQBAABkcnMvZTJvRG9jLnhtbFBLBQYAAAAABgAGAFkBAADv&#10;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>饮食要求：  清真    素食</w:t>
            </w:r>
          </w:p>
          <w:p>
            <w:pPr>
              <w:rPr>
                <w:rFonts w:hint="eastAsia"/>
                <w:vertAlign w:val="baseline"/>
                <w:lang w:val="en-US" w:eastAsia="zh-CN"/>
                <w14:textOutline w14:w="6350">
                  <w14:solidFill>
                    <w14:schemeClr w14:val="accent1"/>
                  </w14:solidFill>
                  <w14:round/>
                </w14:textOutline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49530</wp:posOffset>
                      </wp:positionV>
                      <wp:extent cx="108585" cy="125730"/>
                      <wp:effectExtent l="4445" t="4445" r="13970" b="95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5.6pt;margin-top:3.9pt;height:9.9pt;width:8.55pt;z-index:251661312;v-text-anchor:middle;mso-width-relative:page;mso-height-relative:page;" filled="f" stroked="t" coordsize="21600,21600" o:gfxdata="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k8EdtYAAAAIAQAADwAAAAAAAAAB&#10;ACAAAAAiAAAAZHJzL2Rvd25yZXYueG1sUEsBAhQAFAAAAAgAh07iQDixNupLAgAAewQAAA4AAAAA&#10;AAAAAQAgAAAAJQEAAGRycy9lMm9Eb2MueG1sUEsFBgAAAAAGAAYAWQEAAOI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48260</wp:posOffset>
                      </wp:positionV>
                      <wp:extent cx="108585" cy="125730"/>
                      <wp:effectExtent l="4445" t="4445" r="13970" b="95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0.1pt;margin-top:3.8pt;height:9.9pt;width:8.55pt;z-index:251659264;v-text-anchor:middle;mso-width-relative:page;mso-height-relative:page;" filled="f" stroked="t" coordsize="21600,21600" o:gfxdata="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l3sxp1QAAAAgBAAAPAAAAAAAAAAEA&#10;IAAAACIAAABkcnMvZG93bnJldi54bWxQSwECFAAUAAAACACHTuJA5EeV3EsCAAB7BAAADgAAAAAA&#10;AAABACAAAAAkAQAAZHJzL2Uyb0RvYy54bWxQSwUGAAAAAAYABgBZAQAA4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 xml:space="preserve">Dietary requirements:    Halal food      Vegetarian diet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3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申请部门：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Department Applied for:</w:t>
            </w:r>
          </w:p>
        </w:tc>
        <w:tc>
          <w:tcPr>
            <w:tcW w:w="5391" w:type="dxa"/>
            <w:gridSpan w:val="5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3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可调配时间：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Available time:</w:t>
            </w:r>
          </w:p>
        </w:tc>
        <w:tc>
          <w:tcPr>
            <w:tcW w:w="5391" w:type="dxa"/>
            <w:gridSpan w:val="5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</w:trPr>
        <w:tc>
          <w:tcPr>
            <w:tcW w:w="3131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简单经历：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Experience:</w:t>
            </w:r>
          </w:p>
        </w:tc>
        <w:tc>
          <w:tcPr>
            <w:tcW w:w="5391" w:type="dxa"/>
            <w:gridSpan w:val="5"/>
          </w:tcPr>
          <w:p>
            <w:pPr>
              <w:rPr>
                <w:sz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您认为您有哪些有利条件来胜任志愿者？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What advantages do you think you will enable you to be competent at the position in the future?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您对所申请的的职位的最大兴趣是什么？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What is your greatest interest in the department applied for?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0710D1"/>
    <w:multiLevelType w:val="singleLevel"/>
    <w:tmpl w:val="AC0710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76D84"/>
    <w:rsid w:val="5EBA39F2"/>
    <w:rsid w:val="66E76D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ch1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2018-12-05T01:11:00Z</dcterms:created>
  <dc:creator>ADAMAS</dc:creator>
  <cp:lastModifiedBy>ADAMAS</cp:lastModifiedBy>
  <dcterms:modified xsi:type="dcterms:W3CDTF">2019-01-15T03:29:45Z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